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83AE" w14:textId="77777777" w:rsidR="00AE7B6F" w:rsidRPr="00AE7B6F" w:rsidRDefault="00AE7B6F" w:rsidP="00AE7B6F">
      <w:pPr>
        <w:jc w:val="center"/>
        <w:rPr>
          <w:rFonts w:ascii="Arial" w:hAnsi="Arial" w:cs="Arial"/>
          <w:b/>
        </w:rPr>
      </w:pPr>
      <w:r w:rsidRPr="00AE7B6F">
        <w:rPr>
          <w:rFonts w:ascii="Arial" w:hAnsi="Arial" w:cs="Arial"/>
          <w:b/>
        </w:rPr>
        <w:t>REGULAMIN IMPEZY ORAZ REGULAMIN TERENU IMPREZY MASOWEJ</w:t>
      </w:r>
    </w:p>
    <w:p w14:paraId="13855C31" w14:textId="1AF50028" w:rsidR="00AE7B6F" w:rsidRPr="00AE7B6F" w:rsidRDefault="00AE7B6F" w:rsidP="00AE7B6F">
      <w:pPr>
        <w:jc w:val="center"/>
        <w:rPr>
          <w:rFonts w:ascii="Arial" w:hAnsi="Arial" w:cs="Arial"/>
          <w:b/>
        </w:rPr>
      </w:pPr>
      <w:r w:rsidRPr="00AE7B6F">
        <w:rPr>
          <w:rFonts w:ascii="Arial" w:hAnsi="Arial" w:cs="Arial"/>
          <w:b/>
        </w:rPr>
        <w:t>„</w:t>
      </w:r>
      <w:r w:rsidR="00F730CE">
        <w:rPr>
          <w:rFonts w:ascii="Arial" w:hAnsi="Arial" w:cs="Arial"/>
          <w:b/>
        </w:rPr>
        <w:t xml:space="preserve">Choszczno </w:t>
      </w:r>
      <w:proofErr w:type="spellStart"/>
      <w:r w:rsidR="00F730CE">
        <w:rPr>
          <w:rFonts w:ascii="Arial" w:hAnsi="Arial" w:cs="Arial"/>
          <w:b/>
        </w:rPr>
        <w:t>Summer</w:t>
      </w:r>
      <w:proofErr w:type="spellEnd"/>
      <w:r w:rsidR="00F730CE">
        <w:rPr>
          <w:rFonts w:ascii="Arial" w:hAnsi="Arial" w:cs="Arial"/>
          <w:b/>
        </w:rPr>
        <w:t xml:space="preserve"> </w:t>
      </w:r>
      <w:proofErr w:type="spellStart"/>
      <w:r w:rsidR="00F730CE">
        <w:rPr>
          <w:rFonts w:ascii="Arial" w:hAnsi="Arial" w:cs="Arial"/>
          <w:b/>
        </w:rPr>
        <w:t>Festival</w:t>
      </w:r>
      <w:proofErr w:type="spellEnd"/>
      <w:r w:rsidRPr="00AE7B6F">
        <w:rPr>
          <w:rFonts w:ascii="Arial" w:hAnsi="Arial" w:cs="Arial"/>
          <w:b/>
        </w:rPr>
        <w:t>”</w:t>
      </w:r>
    </w:p>
    <w:p w14:paraId="7E2E7D31" w14:textId="77777777" w:rsidR="00AE7B6F" w:rsidRDefault="00AE7B6F" w:rsidP="00AE7B6F">
      <w:pPr>
        <w:rPr>
          <w:rFonts w:ascii="Arial" w:hAnsi="Arial" w:cs="Arial"/>
        </w:rPr>
      </w:pPr>
    </w:p>
    <w:p w14:paraId="5885C63F" w14:textId="77777777" w:rsidR="00AE7B6F" w:rsidRPr="00530DDF" w:rsidRDefault="00AE7B6F" w:rsidP="00AE7B6F">
      <w:pPr>
        <w:rPr>
          <w:rFonts w:ascii="Arial" w:hAnsi="Arial" w:cs="Arial"/>
          <w:b/>
        </w:rPr>
      </w:pPr>
      <w:r w:rsidRPr="00530DDF">
        <w:rPr>
          <w:rFonts w:ascii="Arial" w:hAnsi="Arial" w:cs="Arial"/>
          <w:b/>
        </w:rPr>
        <w:t>Miejsce: Plac Witosa</w:t>
      </w:r>
    </w:p>
    <w:p w14:paraId="1F134C0F" w14:textId="5728DF5A" w:rsidR="00AE7B6F" w:rsidRPr="00530DDF" w:rsidRDefault="00AE7B6F" w:rsidP="00AE7B6F">
      <w:pPr>
        <w:rPr>
          <w:rFonts w:ascii="Arial" w:hAnsi="Arial" w:cs="Arial"/>
          <w:b/>
        </w:rPr>
      </w:pPr>
      <w:r w:rsidRPr="00530DDF">
        <w:rPr>
          <w:rFonts w:ascii="Arial" w:hAnsi="Arial" w:cs="Arial"/>
          <w:b/>
        </w:rPr>
        <w:t xml:space="preserve">Termin: </w:t>
      </w:r>
      <w:r w:rsidR="00F730CE">
        <w:rPr>
          <w:rFonts w:ascii="Arial" w:hAnsi="Arial" w:cs="Arial"/>
          <w:b/>
        </w:rPr>
        <w:t>24-26</w:t>
      </w:r>
      <w:r w:rsidRPr="00530DDF">
        <w:rPr>
          <w:rFonts w:ascii="Arial" w:hAnsi="Arial" w:cs="Arial"/>
          <w:b/>
        </w:rPr>
        <w:t xml:space="preserve"> czerwca</w:t>
      </w:r>
      <w:r w:rsidR="00F730CE">
        <w:rPr>
          <w:rFonts w:ascii="Arial" w:hAnsi="Arial" w:cs="Arial"/>
          <w:b/>
        </w:rPr>
        <w:t xml:space="preserve"> 2022</w:t>
      </w:r>
    </w:p>
    <w:p w14:paraId="4259A7E0" w14:textId="77777777" w:rsidR="00AE7B6F" w:rsidRPr="00AE7B6F" w:rsidRDefault="00AE7B6F" w:rsidP="00AE7B6F">
      <w:pPr>
        <w:rPr>
          <w:rFonts w:ascii="Arial" w:hAnsi="Arial" w:cs="Arial"/>
        </w:rPr>
      </w:pPr>
    </w:p>
    <w:p w14:paraId="048A20B5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1.Regulamin kierowany jest do wszystkich osób, któ</w:t>
      </w:r>
      <w:r w:rsidR="00530DDF">
        <w:rPr>
          <w:rFonts w:ascii="Arial" w:hAnsi="Arial" w:cs="Arial"/>
        </w:rPr>
        <w:t>re w czasie trwania imprezy</w:t>
      </w:r>
      <w:r w:rsidRPr="00AE7B6F">
        <w:rPr>
          <w:rFonts w:ascii="Arial" w:hAnsi="Arial" w:cs="Arial"/>
        </w:rPr>
        <w:t xml:space="preserve"> będą przebywały</w:t>
      </w:r>
      <w:r w:rsidR="00530DDF">
        <w:rPr>
          <w:rFonts w:ascii="Arial" w:hAnsi="Arial" w:cs="Arial"/>
        </w:rPr>
        <w:t xml:space="preserve"> na </w:t>
      </w:r>
      <w:r w:rsidRPr="00AE7B6F">
        <w:rPr>
          <w:rFonts w:ascii="Arial" w:hAnsi="Arial" w:cs="Arial"/>
        </w:rPr>
        <w:t>terenie, na kt</w:t>
      </w:r>
      <w:r w:rsidR="00530DDF">
        <w:rPr>
          <w:rFonts w:ascii="Arial" w:hAnsi="Arial" w:cs="Arial"/>
        </w:rPr>
        <w:t>órym jest ona przeprowadzana</w:t>
      </w:r>
      <w:r w:rsidRPr="00AE7B6F">
        <w:rPr>
          <w:rFonts w:ascii="Arial" w:hAnsi="Arial" w:cs="Arial"/>
        </w:rPr>
        <w:t>. Każda osoba przebywająca na tym terenie w czasie jej trwania obowiązana jest stosować się do postanowień niniejszego Regulaminu.</w:t>
      </w:r>
    </w:p>
    <w:p w14:paraId="42157B8C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4D3181C0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2.Celem Regulaminu jest zapewnienie bezpieczeństwa imprezy poprzez określenie zasad zachowania się osób obecnych na imprezie i korzystania przez nie z terenu, na którym przeprowadzona jest Impreza, a także urządzeń znajdujących się na nim.</w:t>
      </w:r>
    </w:p>
    <w:p w14:paraId="7F4B7F0F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0E565A43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3.Poniższe określenia używane w regulaminie będą miały następujące znaczenie: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„Służby Porządkowe”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 xml:space="preserve">oznacza powołane przez organizatora osoby, w tym pracowników agencji ochrony lub mienia, legitymujących się identyfikatorem, do dbania o bezpieczeństwo osób uczestniczących w Imprezie. 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„Teren Imprezy”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oznacza wyznaczony fragment terenu,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na którym przeprowadzana jest impreza Uczestnik Imprezy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”oznacza osobę uczestniczącą w imprezie.</w:t>
      </w:r>
    </w:p>
    <w:p w14:paraId="21D180E7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7D4AD91C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4.Uczestnicy imprezy mogą przebywać w miejscach wyznaczonych przez organizatora.</w:t>
      </w:r>
    </w:p>
    <w:p w14:paraId="3B77F40B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03DA20FE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5.Osoby przebywające na terenie imprezy mają obowiązek stosowania się do zaleceń pracowników ochrony,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organizatorów,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mających na celu zapewnienie bezpieczeństwa i porządku.</w:t>
      </w:r>
    </w:p>
    <w:p w14:paraId="62305F54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74C5F60D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6.Osoby małoletnie uczestniczą w Imprezie na wyłączną odpowiedzialność osób, które sprawują nad nimi pieczę.</w:t>
      </w:r>
    </w:p>
    <w:p w14:paraId="697D3713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03B6B28A" w14:textId="77777777" w:rsidR="001C13EB" w:rsidRDefault="00AE7B6F" w:rsidP="001C13EB">
      <w:pPr>
        <w:jc w:val="both"/>
        <w:rPr>
          <w:rFonts w:ascii="Arial" w:hAnsi="Arial" w:cs="Arial"/>
          <w:b/>
        </w:rPr>
      </w:pPr>
      <w:r w:rsidRPr="00AE7B6F">
        <w:rPr>
          <w:rFonts w:ascii="Arial" w:hAnsi="Arial" w:cs="Arial"/>
        </w:rPr>
        <w:t>7.</w:t>
      </w:r>
      <w:r w:rsidRPr="00AE7B6F">
        <w:rPr>
          <w:rFonts w:ascii="Arial" w:hAnsi="Arial" w:cs="Arial"/>
          <w:b/>
        </w:rPr>
        <w:t>Na teren imprezy zabrania się wnoszenia i posiadania w jej trakcie</w:t>
      </w:r>
      <w:r w:rsidR="001C6A3E">
        <w:rPr>
          <w:rFonts w:ascii="Arial" w:hAnsi="Arial" w:cs="Arial"/>
          <w:b/>
        </w:rPr>
        <w:t>:</w:t>
      </w:r>
    </w:p>
    <w:p w14:paraId="12EC1B6C" w14:textId="77777777" w:rsidR="001C13EB" w:rsidRPr="001C13EB" w:rsidRDefault="001C13EB" w:rsidP="001C1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AE7B6F" w:rsidRPr="00AE7B6F">
        <w:rPr>
          <w:rFonts w:ascii="Arial" w:hAnsi="Arial" w:cs="Arial"/>
          <w:b/>
        </w:rPr>
        <w:t xml:space="preserve"> broni lub innych niebezpiecznych przedmiotów,</w:t>
      </w:r>
      <w:r>
        <w:rPr>
          <w:rFonts w:ascii="Arial" w:hAnsi="Arial" w:cs="Arial"/>
          <w:b/>
        </w:rPr>
        <w:t xml:space="preserve"> </w:t>
      </w:r>
    </w:p>
    <w:p w14:paraId="06E4B60F" w14:textId="77777777" w:rsidR="001C13EB" w:rsidRDefault="001C13EB" w:rsidP="001C13EB">
      <w:p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AE7B6F" w:rsidRPr="00AE7B6F">
        <w:rPr>
          <w:rFonts w:ascii="Arial" w:hAnsi="Arial" w:cs="Arial"/>
          <w:b/>
        </w:rPr>
        <w:t xml:space="preserve"> materiałów wybuchowych, wyrobów pirotechnicznych, materiałów pożarowo </w:t>
      </w:r>
      <w:r>
        <w:rPr>
          <w:rFonts w:ascii="Arial" w:hAnsi="Arial" w:cs="Arial"/>
          <w:b/>
        </w:rPr>
        <w:t xml:space="preserve">  </w:t>
      </w:r>
      <w:r w:rsidR="00AE7B6F" w:rsidRPr="00AE7B6F">
        <w:rPr>
          <w:rFonts w:ascii="Arial" w:hAnsi="Arial" w:cs="Arial"/>
          <w:b/>
        </w:rPr>
        <w:t>niebezpiecznych, pojemników szklanych,</w:t>
      </w:r>
    </w:p>
    <w:p w14:paraId="0F291D4B" w14:textId="77777777" w:rsidR="001C13EB" w:rsidRDefault="001C13EB" w:rsidP="001C1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AE7B6F">
        <w:rPr>
          <w:rFonts w:ascii="Arial" w:hAnsi="Arial" w:cs="Arial"/>
          <w:b/>
        </w:rPr>
        <w:t xml:space="preserve"> środków odurzających lub substancji psy</w:t>
      </w:r>
      <w:r>
        <w:rPr>
          <w:rFonts w:ascii="Arial" w:hAnsi="Arial" w:cs="Arial"/>
          <w:b/>
        </w:rPr>
        <w:t>chotropowych</w:t>
      </w:r>
    </w:p>
    <w:p w14:paraId="3755706E" w14:textId="77777777" w:rsidR="001C13EB" w:rsidRDefault="001C13EB" w:rsidP="001C1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AE7B6F">
        <w:rPr>
          <w:rFonts w:ascii="Arial" w:hAnsi="Arial" w:cs="Arial"/>
          <w:b/>
        </w:rPr>
        <w:t xml:space="preserve"> przedmiotów utrudniających </w:t>
      </w:r>
      <w:r>
        <w:rPr>
          <w:rFonts w:ascii="Arial" w:hAnsi="Arial" w:cs="Arial"/>
          <w:b/>
        </w:rPr>
        <w:t>identyfikację np</w:t>
      </w:r>
      <w:r w:rsidRPr="00AE7B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E7B6F">
        <w:rPr>
          <w:rFonts w:ascii="Arial" w:hAnsi="Arial" w:cs="Arial"/>
          <w:b/>
        </w:rPr>
        <w:t>kominiarki.</w:t>
      </w:r>
    </w:p>
    <w:p w14:paraId="63C70FEA" w14:textId="0EF163F5" w:rsidR="001C13EB" w:rsidRPr="001C13EB" w:rsidRDefault="001C13EB" w:rsidP="001C1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napojów alkoholowych </w:t>
      </w:r>
      <w:r>
        <w:rPr>
          <w:rFonts w:ascii="Arial" w:hAnsi="Arial" w:cs="Arial"/>
        </w:rPr>
        <w:t>-s</w:t>
      </w:r>
      <w:r w:rsidRPr="001C13EB">
        <w:rPr>
          <w:rFonts w:ascii="Arial" w:hAnsi="Arial" w:cs="Arial"/>
        </w:rPr>
        <w:t>pożywanie</w:t>
      </w:r>
      <w:r w:rsidRPr="001C6A3E">
        <w:rPr>
          <w:rFonts w:ascii="Arial" w:hAnsi="Arial" w:cs="Arial"/>
          <w:b/>
        </w:rPr>
        <w:t xml:space="preserve"> </w:t>
      </w:r>
      <w:r w:rsidRPr="001C13EB">
        <w:rPr>
          <w:rFonts w:ascii="Arial" w:hAnsi="Arial" w:cs="Arial"/>
        </w:rPr>
        <w:t>alkoholu</w:t>
      </w:r>
      <w:r w:rsidRPr="001C6A3E">
        <w:rPr>
          <w:rFonts w:ascii="Arial" w:hAnsi="Arial" w:cs="Arial"/>
          <w:b/>
        </w:rPr>
        <w:t xml:space="preserve"> </w:t>
      </w:r>
      <w:r w:rsidRPr="001C6A3E">
        <w:rPr>
          <w:rFonts w:ascii="Arial" w:hAnsi="Arial" w:cs="Arial"/>
        </w:rPr>
        <w:t xml:space="preserve">dozwolone jest tylko poza terenem imprezy w miejscach do tego przeznaczonych. Osobie spożywającej lub posiadającej alkohol na terenie imprezy, zgodnie z ustawą o bezpieczeństwie imprez masowych </w:t>
      </w:r>
      <w:r w:rsidR="00CB5019" w:rsidRPr="00CB5019">
        <w:rPr>
          <w:rFonts w:ascii="Arial" w:hAnsi="Arial" w:cs="Arial"/>
          <w:sz w:val="23"/>
          <w:szCs w:val="23"/>
        </w:rPr>
        <w:t>(Dz. U. 2019 r. poz. 2171.2490</w:t>
      </w:r>
      <w:r w:rsidR="00CB5019">
        <w:rPr>
          <w:rFonts w:ascii="Arial" w:hAnsi="Arial" w:cs="Arial"/>
          <w:sz w:val="23"/>
          <w:szCs w:val="23"/>
        </w:rPr>
        <w:t>Z</w:t>
      </w:r>
      <w:r w:rsidR="00CB5019" w:rsidRPr="00CB5019">
        <w:rPr>
          <w:sz w:val="23"/>
          <w:szCs w:val="23"/>
        </w:rPr>
        <w:t xml:space="preserve"> </w:t>
      </w:r>
      <w:r w:rsidRPr="001C6A3E">
        <w:rPr>
          <w:rFonts w:ascii="Arial" w:hAnsi="Arial" w:cs="Arial"/>
        </w:rPr>
        <w:t>grozi kara ograniczenia wolności albo grzywna nie niższa niż 2000 zł.</w:t>
      </w:r>
    </w:p>
    <w:p w14:paraId="66BA69AF" w14:textId="77777777" w:rsidR="00AE7B6F" w:rsidRPr="00AE7B6F" w:rsidRDefault="00AE7B6F" w:rsidP="00530DDF">
      <w:pPr>
        <w:jc w:val="both"/>
        <w:rPr>
          <w:rFonts w:ascii="Arial" w:hAnsi="Arial" w:cs="Arial"/>
          <w:b/>
        </w:rPr>
      </w:pPr>
    </w:p>
    <w:p w14:paraId="18754B13" w14:textId="77777777" w:rsidR="00AE7B6F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7B6F" w:rsidRPr="00AE7B6F">
        <w:rPr>
          <w:rFonts w:ascii="Arial" w:hAnsi="Arial" w:cs="Arial"/>
        </w:rPr>
        <w:t>.Służby porządkowe organizatora imprezy</w:t>
      </w:r>
      <w:r w:rsidR="00530DDF">
        <w:rPr>
          <w:rFonts w:ascii="Arial" w:hAnsi="Arial" w:cs="Arial"/>
        </w:rPr>
        <w:t xml:space="preserve"> - </w:t>
      </w:r>
      <w:r w:rsidR="00AE7B6F" w:rsidRPr="00AE7B6F">
        <w:rPr>
          <w:rFonts w:ascii="Arial" w:hAnsi="Arial" w:cs="Arial"/>
        </w:rPr>
        <w:t>pracownicy ochrony, posiadający odpowiednie identyfikatory mają prawo:</w:t>
      </w:r>
    </w:p>
    <w:p w14:paraId="66CDCBFA" w14:textId="77777777" w:rsid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legitymowania osób w celu ustalenia ich tożsamości,</w:t>
      </w:r>
    </w:p>
    <w:p w14:paraId="001718E1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AE7B6F">
        <w:rPr>
          <w:rFonts w:ascii="Arial" w:hAnsi="Arial" w:cs="Arial"/>
        </w:rPr>
        <w:t>przeglądania zawartości bagaży, odzieży osób, w przypadku podejrzenia, że osoby te wnoszą lub posiadają przedmioty, o których mowa w pkt</w:t>
      </w:r>
      <w:r w:rsidR="004F3B6C">
        <w:rPr>
          <w:rFonts w:ascii="Arial" w:hAnsi="Arial" w:cs="Arial"/>
        </w:rPr>
        <w:t>.</w:t>
      </w:r>
      <w:r w:rsidRPr="00AE7B6F">
        <w:rPr>
          <w:rFonts w:ascii="Arial" w:hAnsi="Arial" w:cs="Arial"/>
        </w:rPr>
        <w:t xml:space="preserve"> 7regulaminu.</w:t>
      </w:r>
    </w:p>
    <w:p w14:paraId="1122282A" w14:textId="77777777" w:rsidR="00530DDF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AE7B6F" w:rsidRPr="00AE7B6F">
        <w:rPr>
          <w:rFonts w:ascii="Arial" w:hAnsi="Arial" w:cs="Arial"/>
        </w:rPr>
        <w:t>.Na teren imprezy nie będą wpuszczane osoby: nietrzeźwe, będące pod wpływem środków odurzających, zachowujące się agresywnie, posiadające przedmioty określone w punkcie 7</w:t>
      </w:r>
      <w:r w:rsidR="004F3B6C">
        <w:rPr>
          <w:rFonts w:ascii="Arial" w:hAnsi="Arial" w:cs="Arial"/>
        </w:rPr>
        <w:t xml:space="preserve"> regulaminu, odmawiające </w:t>
      </w:r>
      <w:r w:rsidR="00AE7B6F" w:rsidRPr="00AE7B6F">
        <w:rPr>
          <w:rFonts w:ascii="Arial" w:hAnsi="Arial" w:cs="Arial"/>
        </w:rPr>
        <w:t xml:space="preserve"> poddania się czynnościom, o których mowa w pkt</w:t>
      </w:r>
      <w:r w:rsidR="004F3B6C">
        <w:rPr>
          <w:rFonts w:ascii="Arial" w:hAnsi="Arial" w:cs="Arial"/>
        </w:rPr>
        <w:t>.</w:t>
      </w:r>
      <w:r w:rsidR="00AE7B6F" w:rsidRPr="00AE7B6F">
        <w:rPr>
          <w:rFonts w:ascii="Arial" w:hAnsi="Arial" w:cs="Arial"/>
        </w:rPr>
        <w:t xml:space="preserve"> 8</w:t>
      </w:r>
      <w:r w:rsidR="004F3B6C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>a-b regulaminu oraz osoby, wobec których</w:t>
      </w:r>
      <w:r w:rsidR="00AE7B6F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>została orzeczona kara zakazu wstępu na imprezy masowe.</w:t>
      </w:r>
    </w:p>
    <w:p w14:paraId="666B7E1E" w14:textId="77777777" w:rsidR="00530DDF" w:rsidRDefault="00530DDF" w:rsidP="00530DDF">
      <w:pPr>
        <w:jc w:val="both"/>
        <w:rPr>
          <w:rFonts w:ascii="Arial" w:hAnsi="Arial" w:cs="Arial"/>
        </w:rPr>
      </w:pPr>
    </w:p>
    <w:p w14:paraId="44D2287F" w14:textId="77777777" w:rsidR="00AE7B6F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E7B6F" w:rsidRPr="00AE7B6F">
        <w:rPr>
          <w:rFonts w:ascii="Arial" w:hAnsi="Arial" w:cs="Arial"/>
        </w:rPr>
        <w:t>.</w:t>
      </w:r>
      <w:r w:rsidR="00AE7B6F">
        <w:rPr>
          <w:rFonts w:ascii="Arial" w:hAnsi="Arial" w:cs="Arial"/>
        </w:rPr>
        <w:t xml:space="preserve">Z </w:t>
      </w:r>
      <w:r w:rsidR="00AE7B6F" w:rsidRPr="00AE7B6F">
        <w:rPr>
          <w:rFonts w:ascii="Arial" w:hAnsi="Arial" w:cs="Arial"/>
        </w:rPr>
        <w:t xml:space="preserve">terenu </w:t>
      </w:r>
      <w:r w:rsidR="00AE7B6F">
        <w:rPr>
          <w:rFonts w:ascii="Arial" w:hAnsi="Arial" w:cs="Arial"/>
        </w:rPr>
        <w:t xml:space="preserve">imprezy </w:t>
      </w:r>
      <w:r w:rsidR="00AE7B6F" w:rsidRPr="00AE7B6F">
        <w:rPr>
          <w:rFonts w:ascii="Arial" w:hAnsi="Arial" w:cs="Arial"/>
        </w:rPr>
        <w:t>zostaną usunięte osoby, które:</w:t>
      </w:r>
    </w:p>
    <w:p w14:paraId="4D687178" w14:textId="77777777" w:rsid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 xml:space="preserve">a. zachowują się agresywnie, zakłócają imprezę lub stwarzają zagrożenie dla innych </w:t>
      </w:r>
    </w:p>
    <w:p w14:paraId="3AD5E08F" w14:textId="77777777" w:rsidR="00AE7B6F" w:rsidRPr="00AE7B6F" w:rsidRDefault="00AE7B6F" w:rsidP="00530DDF">
      <w:pPr>
        <w:jc w:val="both"/>
        <w:rPr>
          <w:rFonts w:ascii="Arial" w:hAnsi="Arial" w:cs="Arial"/>
        </w:rPr>
      </w:pPr>
      <w:r w:rsidRPr="00AE7B6F">
        <w:rPr>
          <w:rFonts w:ascii="Arial" w:hAnsi="Arial" w:cs="Arial"/>
        </w:rPr>
        <w:t>b. pomimo zakazu weszły lub wniosły wyżej wymienione zabronione środki lub przedmioty.</w:t>
      </w:r>
    </w:p>
    <w:p w14:paraId="3A14B13B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46DFF1C2" w14:textId="77777777" w:rsidR="00AE7B6F" w:rsidRPr="00AE7B6F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E7B6F" w:rsidRPr="00AE7B6F">
        <w:rPr>
          <w:rFonts w:ascii="Arial" w:hAnsi="Arial" w:cs="Arial"/>
        </w:rPr>
        <w:t>.Osoby stwarzające w sposób oczywisty bezpośrednie zagrożenie dla życia lub zdrowia ludzkiego, a także chronionego mienia będą ujmowane przez służby porządkowe</w:t>
      </w:r>
      <w:r w:rsidR="00AE7B6F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 xml:space="preserve"> w celu oddania Policji.</w:t>
      </w:r>
    </w:p>
    <w:p w14:paraId="184A8AB4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7EB7CC17" w14:textId="77777777" w:rsidR="004F3B6C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E7B6F" w:rsidRPr="00AE7B6F">
        <w:rPr>
          <w:rFonts w:ascii="Arial" w:hAnsi="Arial" w:cs="Arial"/>
        </w:rPr>
        <w:t>.Zakazuje się wprowadzania psów</w:t>
      </w:r>
      <w:r w:rsidR="00AE7B6F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>na teren imprezy, za wyjątkiem psów przewodników osób niewidomych i niedowidzących</w:t>
      </w:r>
    </w:p>
    <w:p w14:paraId="6C1D911A" w14:textId="77777777" w:rsidR="004F3B6C" w:rsidRDefault="004F3B6C" w:rsidP="00530DDF">
      <w:pPr>
        <w:jc w:val="both"/>
        <w:rPr>
          <w:rFonts w:ascii="Arial" w:hAnsi="Arial" w:cs="Arial"/>
        </w:rPr>
      </w:pPr>
    </w:p>
    <w:p w14:paraId="4554914D" w14:textId="77777777" w:rsidR="00AE7B6F" w:rsidRDefault="00795A08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F3B6C">
        <w:rPr>
          <w:rFonts w:ascii="Arial" w:hAnsi="Arial" w:cs="Arial"/>
        </w:rPr>
        <w:t>.Zakazuje się</w:t>
      </w:r>
      <w:r w:rsidR="00AE7B6F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>prowadzenia bez autoryzacji organizatora jakiejkolwiek działalności handlowej lub innej zarobkowej na terenie imprezy.</w:t>
      </w:r>
    </w:p>
    <w:p w14:paraId="5856FE61" w14:textId="77777777" w:rsidR="00DB5D5F" w:rsidRDefault="00DB5D5F" w:rsidP="00530DDF">
      <w:pPr>
        <w:jc w:val="both"/>
        <w:rPr>
          <w:rFonts w:ascii="Arial" w:hAnsi="Arial" w:cs="Arial"/>
        </w:rPr>
      </w:pPr>
    </w:p>
    <w:p w14:paraId="1C69AD0D" w14:textId="77777777" w:rsidR="00DB5D5F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B5D5F">
        <w:rPr>
          <w:rFonts w:ascii="Arial" w:hAnsi="Arial" w:cs="Arial"/>
        </w:rPr>
        <w:t>.Uczestnicy imprezy przyjmują do wiadomości i akceptują, iż poziom hałasu w trakcie występów estradowych może przekroczyć dopuszczalne warunki prawnie określone</w:t>
      </w:r>
      <w:r>
        <w:rPr>
          <w:rFonts w:ascii="Arial" w:hAnsi="Arial" w:cs="Arial"/>
        </w:rPr>
        <w:t xml:space="preserve"> </w:t>
      </w:r>
      <w:r w:rsidR="00DB5D5F">
        <w:rPr>
          <w:rFonts w:ascii="Arial" w:hAnsi="Arial" w:cs="Arial"/>
        </w:rPr>
        <w:t xml:space="preserve">- tabela1 rozporządzenia MŚ </w:t>
      </w:r>
      <w:r>
        <w:rPr>
          <w:rFonts w:ascii="Arial" w:hAnsi="Arial" w:cs="Arial"/>
        </w:rPr>
        <w:t xml:space="preserve">z </w:t>
      </w:r>
      <w:r w:rsidR="00DB5D5F">
        <w:rPr>
          <w:rFonts w:ascii="Arial" w:hAnsi="Arial" w:cs="Arial"/>
        </w:rPr>
        <w:t>dn.14 czerwca 2007 w sprawie poziomu hałasu w środowisku.</w:t>
      </w:r>
    </w:p>
    <w:p w14:paraId="1D208F16" w14:textId="77777777" w:rsidR="00EB53AA" w:rsidRDefault="00EB53AA" w:rsidP="00530DDF">
      <w:pPr>
        <w:jc w:val="both"/>
        <w:rPr>
          <w:rFonts w:ascii="Arial" w:hAnsi="Arial" w:cs="Arial"/>
        </w:rPr>
      </w:pPr>
    </w:p>
    <w:p w14:paraId="051DFDC9" w14:textId="77777777" w:rsidR="00EB53AA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15.W przypadku zauważenia pożaru lub innego zagrożenia osoby obecne na terenie imprezy powinny:</w:t>
      </w:r>
    </w:p>
    <w:p w14:paraId="6A9DC3BC" w14:textId="77777777" w:rsidR="00EB53AA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 natychmiast powiadomić Służby Porządkowe</w:t>
      </w:r>
    </w:p>
    <w:p w14:paraId="416AFA95" w14:textId="77777777" w:rsidR="00EB53AA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b. unikać paniki</w:t>
      </w:r>
    </w:p>
    <w:p w14:paraId="401C0690" w14:textId="77777777" w:rsidR="00EB53AA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stosować się do poleceń Służby Porządkowej i komunikatów</w:t>
      </w:r>
    </w:p>
    <w:p w14:paraId="0E349363" w14:textId="77777777" w:rsidR="00EB53AA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 kierować się w stronę dróg ewakuacyjnych</w:t>
      </w:r>
    </w:p>
    <w:p w14:paraId="120704F9" w14:textId="77777777" w:rsidR="00EB53AA" w:rsidRPr="00AE7B6F" w:rsidRDefault="00EB53AA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e. nie utrudniać dojazdu służbom ratowniczym</w:t>
      </w:r>
    </w:p>
    <w:p w14:paraId="32568D4A" w14:textId="77777777" w:rsidR="00AE7B6F" w:rsidRPr="00AE7B6F" w:rsidRDefault="00AE7B6F" w:rsidP="00530DDF">
      <w:pPr>
        <w:jc w:val="both"/>
        <w:rPr>
          <w:rFonts w:ascii="Arial" w:hAnsi="Arial" w:cs="Arial"/>
        </w:rPr>
      </w:pPr>
    </w:p>
    <w:p w14:paraId="3D7718A3" w14:textId="77777777" w:rsidR="00AE7B6F" w:rsidRDefault="001C6A3E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E7B6F" w:rsidRPr="00AE7B6F">
        <w:rPr>
          <w:rFonts w:ascii="Arial" w:hAnsi="Arial" w:cs="Arial"/>
        </w:rPr>
        <w:t>.Podczas imprezy masowej organizator będzie utrwalał jej przebieg w postaci obrazów cyfrowych, w związku z czym istnieje możliwość utrwalenia danych biometrycznych w postaci wizerunku twarzy, osób w niej uczestniczących. Wchodząc na teren imprezy masowej, osoby wyrażają zgodę na przetwarzanie swoich danych osobowych w</w:t>
      </w:r>
      <w:r w:rsidR="00AE7B6F">
        <w:rPr>
          <w:rFonts w:ascii="Arial" w:hAnsi="Arial" w:cs="Arial"/>
        </w:rPr>
        <w:t xml:space="preserve"> </w:t>
      </w:r>
      <w:r w:rsidR="00AE7B6F" w:rsidRPr="00AE7B6F">
        <w:rPr>
          <w:rFonts w:ascii="Arial" w:hAnsi="Arial" w:cs="Arial"/>
        </w:rPr>
        <w:t>rozumieniu przepisów Rozporządzenia Parlamentu Europejskiego</w:t>
      </w:r>
      <w:r w:rsidR="00530DDF">
        <w:rPr>
          <w:rFonts w:ascii="Arial" w:hAnsi="Arial" w:cs="Arial"/>
        </w:rPr>
        <w:br/>
      </w:r>
      <w:r w:rsidR="00AE7B6F" w:rsidRPr="00AE7B6F">
        <w:rPr>
          <w:rFonts w:ascii="Arial" w:hAnsi="Arial" w:cs="Arial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tzw. RODO zgodnie z art. 81 ust. 2 o prawie autorskim i prawach pokrewnych, w celu promocji imprezy i działalności organizatora. </w:t>
      </w:r>
    </w:p>
    <w:p w14:paraId="1CF90D5E" w14:textId="77777777" w:rsidR="001C6A3E" w:rsidRDefault="001C6A3E" w:rsidP="00530DDF">
      <w:pPr>
        <w:jc w:val="both"/>
        <w:rPr>
          <w:rFonts w:ascii="Arial" w:hAnsi="Arial" w:cs="Arial"/>
        </w:rPr>
      </w:pPr>
    </w:p>
    <w:p w14:paraId="1982950F" w14:textId="77777777" w:rsidR="00C658B1" w:rsidRDefault="001C6A3E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17.Niniejszy Regulamin będzie </w:t>
      </w:r>
      <w:r w:rsidR="00AE7B6F" w:rsidRPr="00AE7B6F">
        <w:rPr>
          <w:rFonts w:ascii="Arial" w:hAnsi="Arial" w:cs="Arial"/>
        </w:rPr>
        <w:t>dostępny</w:t>
      </w:r>
      <w:r>
        <w:rPr>
          <w:rFonts w:ascii="Arial" w:hAnsi="Arial" w:cs="Arial"/>
        </w:rPr>
        <w:t>:</w:t>
      </w:r>
      <w:r w:rsidR="00AE7B6F" w:rsidRPr="00AE7B6F">
        <w:rPr>
          <w:rFonts w:ascii="Arial" w:hAnsi="Arial" w:cs="Arial"/>
        </w:rPr>
        <w:t>:</w:t>
      </w:r>
    </w:p>
    <w:p w14:paraId="419D25FC" w14:textId="77777777" w:rsidR="001C6A3E" w:rsidRDefault="001C6A3E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-przy wejściu na teren imprezy</w:t>
      </w:r>
    </w:p>
    <w:p w14:paraId="44C6FD9A" w14:textId="77777777" w:rsidR="00AE7B6F" w:rsidRDefault="00C658B1" w:rsidP="0053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038D">
        <w:rPr>
          <w:rFonts w:ascii="Arial" w:hAnsi="Arial" w:cs="Arial"/>
        </w:rPr>
        <w:t xml:space="preserve">na </w:t>
      </w:r>
      <w:r w:rsidR="00AE7B6F" w:rsidRPr="00AE7B6F">
        <w:rPr>
          <w:rFonts w:ascii="Arial" w:hAnsi="Arial" w:cs="Arial"/>
        </w:rPr>
        <w:t>stronie internetowej</w:t>
      </w:r>
      <w:r w:rsidR="00550C09">
        <w:rPr>
          <w:rFonts w:ascii="Arial" w:hAnsi="Arial" w:cs="Arial"/>
        </w:rPr>
        <w:t xml:space="preserve"> Choszczeńskiego Domu Kultury</w:t>
      </w:r>
      <w:r w:rsidR="00AE7B6F" w:rsidRPr="00AE7B6F">
        <w:rPr>
          <w:rFonts w:ascii="Arial" w:hAnsi="Arial" w:cs="Arial"/>
        </w:rPr>
        <w:t xml:space="preserve"> </w:t>
      </w:r>
      <w:hyperlink r:id="rId6" w:history="1">
        <w:r w:rsidR="001C13EB" w:rsidRPr="000D29DA">
          <w:rPr>
            <w:rStyle w:val="Hipercze"/>
            <w:rFonts w:ascii="Arial" w:hAnsi="Arial" w:cs="Arial"/>
          </w:rPr>
          <w:t>www.chdk.choszczno.pl</w:t>
        </w:r>
      </w:hyperlink>
    </w:p>
    <w:p w14:paraId="20FBDA9C" w14:textId="77777777" w:rsidR="001C13EB" w:rsidRPr="00AE7B6F" w:rsidRDefault="001C13EB" w:rsidP="00530DDF">
      <w:pPr>
        <w:jc w:val="both"/>
        <w:rPr>
          <w:rFonts w:ascii="Arial" w:hAnsi="Arial" w:cs="Arial"/>
        </w:rPr>
      </w:pPr>
    </w:p>
    <w:p w14:paraId="78FE4818" w14:textId="77777777" w:rsidR="006663F5" w:rsidRPr="00AE7B6F" w:rsidRDefault="006663F5" w:rsidP="00530DDF">
      <w:pPr>
        <w:jc w:val="both"/>
        <w:rPr>
          <w:rFonts w:ascii="Arial" w:hAnsi="Arial" w:cs="Arial"/>
        </w:rPr>
      </w:pPr>
    </w:p>
    <w:sectPr w:rsidR="006663F5" w:rsidRPr="00AE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B816" w14:textId="77777777" w:rsidR="002F48A9" w:rsidRDefault="002F48A9">
      <w:r>
        <w:separator/>
      </w:r>
    </w:p>
  </w:endnote>
  <w:endnote w:type="continuationSeparator" w:id="0">
    <w:p w14:paraId="5C614CE7" w14:textId="77777777" w:rsidR="002F48A9" w:rsidRDefault="002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36D7" w14:textId="77777777" w:rsidR="006663F5" w:rsidRDefault="00666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011" w14:textId="77777777" w:rsidR="006663F5" w:rsidRDefault="00666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99F0" w14:textId="77777777" w:rsidR="006663F5" w:rsidRDefault="00666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38FF" w14:textId="77777777" w:rsidR="002F48A9" w:rsidRDefault="002F48A9">
      <w:r>
        <w:separator/>
      </w:r>
    </w:p>
  </w:footnote>
  <w:footnote w:type="continuationSeparator" w:id="0">
    <w:p w14:paraId="7A6BA0B2" w14:textId="77777777" w:rsidR="002F48A9" w:rsidRDefault="002F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997" w14:textId="77777777" w:rsidR="006663F5" w:rsidRDefault="00666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2B2B" w14:textId="77777777" w:rsidR="006663F5" w:rsidRDefault="006663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A416" w14:textId="77777777" w:rsidR="006663F5" w:rsidRDefault="00666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6F"/>
    <w:rsid w:val="00065C92"/>
    <w:rsid w:val="0015375D"/>
    <w:rsid w:val="001C13EB"/>
    <w:rsid w:val="001C6A3E"/>
    <w:rsid w:val="002F48A9"/>
    <w:rsid w:val="00481A18"/>
    <w:rsid w:val="004C2B00"/>
    <w:rsid w:val="004F3B6C"/>
    <w:rsid w:val="00530DDF"/>
    <w:rsid w:val="00550C09"/>
    <w:rsid w:val="00602606"/>
    <w:rsid w:val="006663F5"/>
    <w:rsid w:val="00795A08"/>
    <w:rsid w:val="0092234F"/>
    <w:rsid w:val="009F133C"/>
    <w:rsid w:val="00A7038D"/>
    <w:rsid w:val="00AE7B6F"/>
    <w:rsid w:val="00C658B1"/>
    <w:rsid w:val="00CB5019"/>
    <w:rsid w:val="00DB5D5F"/>
    <w:rsid w:val="00EB53AA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2C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C6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C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1C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dk.chosz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2022-05-10T12:42:00Z</dcterms:created>
  <dcterms:modified xsi:type="dcterms:W3CDTF">2022-05-10T12:42:00Z</dcterms:modified>
</cp:coreProperties>
</file>